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D502" w14:textId="136A7103" w:rsidR="00DE05C2" w:rsidRPr="00276A7E" w:rsidRDefault="003B3D6F" w:rsidP="00DE05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(департамент) образования </w:t>
      </w:r>
      <w:r w:rsidR="00DE05C2"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05C2"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местного самоуправления Российской Федерации</w:t>
      </w:r>
    </w:p>
    <w:p w14:paraId="2222A7F0" w14:textId="77777777" w:rsidR="00DE05C2" w:rsidRPr="00276A7E" w:rsidRDefault="00DE05C2" w:rsidP="00DE05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списку рассылки)</w:t>
      </w:r>
    </w:p>
    <w:p w14:paraId="2B7AC1B1" w14:textId="757E2973" w:rsidR="00457661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904D0" w14:textId="65E7C214" w:rsidR="003B3D6F" w:rsidRDefault="003B3D6F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среднего образования</w:t>
      </w:r>
    </w:p>
    <w:p w14:paraId="070D616B" w14:textId="77777777" w:rsidR="003B3D6F" w:rsidRPr="00276A7E" w:rsidRDefault="003B3D6F" w:rsidP="003B3D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списку рассылки)</w:t>
      </w:r>
    </w:p>
    <w:p w14:paraId="493519EE" w14:textId="77777777" w:rsidR="003B3D6F" w:rsidRPr="00276A7E" w:rsidRDefault="003B3D6F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CACCF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1EA57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Бражко Александр Анатольевич</w:t>
      </w:r>
    </w:p>
    <w:p w14:paraId="3F37D5A3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info</w:t>
        </w:r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nappf</w:t>
        </w:r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0B935F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+7 9262152308, г. Москва, </w:t>
      </w:r>
    </w:p>
    <w:p w14:paraId="43219674" w14:textId="648A0D0C" w:rsidR="00457661" w:rsidRPr="00276A7E" w:rsidRDefault="00DE05C2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проекта «Мы-будущее России!»</w:t>
      </w:r>
    </w:p>
    <w:p w14:paraId="5AF5FBE9" w14:textId="6C65AE8E" w:rsidR="00457661" w:rsidRPr="00276A7E" w:rsidRDefault="00057CD4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15A99" w:rsidRPr="00276A7E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https://www.facebook.com/BrazhkoAleksandr/</w:t>
        </w:r>
      </w:hyperlink>
      <w:r w:rsidR="00457661" w:rsidRPr="00276A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CDF249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4AFC9" w14:textId="25B21CE8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B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2020г. (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.1337.</w:t>
      </w:r>
      <w:r w:rsidR="003B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668A6FB" w14:textId="021DD865" w:rsidR="00457661" w:rsidRPr="00276A7E" w:rsidRDefault="00457661" w:rsidP="00457661">
      <w:pPr>
        <w:spacing w:after="0" w:line="240" w:lineRule="auto"/>
        <w:ind w:right="5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в общеобразовательных учреждениях субъекта конкурса «Наша Конституция»</w:t>
      </w:r>
    </w:p>
    <w:p w14:paraId="57DAD9C7" w14:textId="77777777" w:rsidR="00457661" w:rsidRPr="00276A7E" w:rsidRDefault="00457661" w:rsidP="00457661">
      <w:pPr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18508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3B9404C" w14:textId="5FD165DE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(текст в формате MS-Word доступен по ссылке</w:t>
      </w:r>
      <w:r w:rsidR="00276A7E"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7" w:history="1">
        <w:r w:rsidR="00276A7E" w:rsidRPr="00276A7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https://yadi.sk/d/ROPkJfuGyhRoeg</w:t>
        </w:r>
      </w:hyperlink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F020B25" w14:textId="77777777" w:rsidR="00CE33E9" w:rsidRPr="00276A7E" w:rsidRDefault="00CE33E9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680BF" w14:textId="09C81831" w:rsidR="000E6663" w:rsidRDefault="000E6663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7E"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России от 01.06.2020г. проведение общероссийского голосования по вопросу одобрения изменений в Конституцию Российской Федерации,</w:t>
      </w:r>
      <w:r w:rsidRPr="000E6663">
        <w:rPr>
          <w:rFonts w:ascii="Times New Roman" w:hAnsi="Times New Roman" w:cs="Times New Roman"/>
          <w:sz w:val="28"/>
          <w:szCs w:val="28"/>
        </w:rPr>
        <w:t xml:space="preserve"> предусмотренных статьёй 1 Закона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 01 июля 2020 года.</w:t>
      </w:r>
    </w:p>
    <w:p w14:paraId="5C54C214" w14:textId="1D30D7EA" w:rsidR="000E6663" w:rsidRDefault="000E6663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</w:t>
      </w:r>
      <w:r w:rsidR="00276A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т.г. в рамка</w:t>
      </w:r>
      <w:r w:rsidR="00886CB0">
        <w:rPr>
          <w:rFonts w:ascii="Times New Roman" w:hAnsi="Times New Roman" w:cs="Times New Roman"/>
          <w:sz w:val="28"/>
          <w:szCs w:val="28"/>
        </w:rPr>
        <w:t xml:space="preserve">х </w:t>
      </w:r>
      <w:r w:rsidR="00D47F65">
        <w:rPr>
          <w:rFonts w:ascii="Times New Roman" w:hAnsi="Times New Roman" w:cs="Times New Roman"/>
          <w:sz w:val="28"/>
          <w:szCs w:val="28"/>
        </w:rPr>
        <w:t>п</w:t>
      </w:r>
      <w:r w:rsidR="00886CB0">
        <w:rPr>
          <w:rFonts w:ascii="Times New Roman" w:hAnsi="Times New Roman" w:cs="Times New Roman"/>
          <w:sz w:val="28"/>
          <w:szCs w:val="28"/>
        </w:rPr>
        <w:t>роекта «Мы-будущее России</w:t>
      </w:r>
      <w:r w:rsidR="00DE05C2">
        <w:rPr>
          <w:rFonts w:ascii="Times New Roman" w:hAnsi="Times New Roman" w:cs="Times New Roman"/>
          <w:sz w:val="28"/>
          <w:szCs w:val="28"/>
        </w:rPr>
        <w:t>!</w:t>
      </w:r>
      <w:r w:rsidR="00886CB0">
        <w:rPr>
          <w:rFonts w:ascii="Times New Roman" w:hAnsi="Times New Roman" w:cs="Times New Roman"/>
          <w:sz w:val="28"/>
          <w:szCs w:val="28"/>
        </w:rPr>
        <w:t>» проводится конкурс «Наша Конституция».</w:t>
      </w:r>
    </w:p>
    <w:p w14:paraId="389CE9AF" w14:textId="5C268187" w:rsidR="00011F37" w:rsidRDefault="00276A7E" w:rsidP="00FB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37">
        <w:rPr>
          <w:rFonts w:ascii="Times New Roman" w:hAnsi="Times New Roman" w:cs="Times New Roman"/>
          <w:sz w:val="28"/>
          <w:szCs w:val="28"/>
        </w:rPr>
        <w:t>Подготовленны</w:t>
      </w:r>
      <w:r w:rsidR="00FB3C58">
        <w:rPr>
          <w:rFonts w:ascii="Times New Roman" w:hAnsi="Times New Roman" w:cs="Times New Roman"/>
          <w:sz w:val="28"/>
          <w:szCs w:val="28"/>
        </w:rPr>
        <w:t>е</w:t>
      </w:r>
      <w:r w:rsidR="00011F37">
        <w:rPr>
          <w:rFonts w:ascii="Times New Roman" w:hAnsi="Times New Roman" w:cs="Times New Roman"/>
          <w:sz w:val="28"/>
          <w:szCs w:val="28"/>
        </w:rPr>
        <w:t xml:space="preserve"> детьми и родителями видеоролики раз</w:t>
      </w:r>
      <w:r w:rsidR="00FB3C58">
        <w:rPr>
          <w:rFonts w:ascii="Times New Roman" w:hAnsi="Times New Roman" w:cs="Times New Roman"/>
          <w:sz w:val="28"/>
          <w:szCs w:val="28"/>
        </w:rPr>
        <w:t>м</w:t>
      </w:r>
      <w:r w:rsidR="00011F37">
        <w:rPr>
          <w:rFonts w:ascii="Times New Roman" w:hAnsi="Times New Roman" w:cs="Times New Roman"/>
          <w:sz w:val="28"/>
          <w:szCs w:val="28"/>
        </w:rPr>
        <w:t xml:space="preserve">ещаются </w:t>
      </w:r>
      <w:r w:rsidR="00FB3C58">
        <w:rPr>
          <w:rFonts w:ascii="Times New Roman" w:hAnsi="Times New Roman" w:cs="Times New Roman"/>
          <w:sz w:val="28"/>
          <w:szCs w:val="28"/>
        </w:rPr>
        <w:t>на личных страницах</w:t>
      </w:r>
      <w:r w:rsidR="00D47F65">
        <w:rPr>
          <w:rFonts w:ascii="Times New Roman" w:hAnsi="Times New Roman" w:cs="Times New Roman"/>
          <w:sz w:val="28"/>
          <w:szCs w:val="28"/>
        </w:rPr>
        <w:t xml:space="preserve">, </w:t>
      </w:r>
      <w:r w:rsidR="00FB3C58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D47F65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FB3C58">
        <w:rPr>
          <w:rFonts w:ascii="Times New Roman" w:hAnsi="Times New Roman" w:cs="Times New Roman"/>
          <w:sz w:val="28"/>
          <w:szCs w:val="28"/>
        </w:rPr>
        <w:t xml:space="preserve">с хештегами: </w:t>
      </w:r>
      <w:r w:rsidR="00FB3C58" w:rsidRPr="00FB3C58">
        <w:rPr>
          <w:rFonts w:ascii="Times New Roman" w:hAnsi="Times New Roman" w:cs="Times New Roman"/>
          <w:sz w:val="28"/>
          <w:szCs w:val="28"/>
        </w:rPr>
        <w:t>#НашаКонституция #ВместеСПапой #НашВыбор</w:t>
      </w:r>
      <w:r w:rsidR="00FB3C58">
        <w:rPr>
          <w:rFonts w:ascii="Times New Roman" w:hAnsi="Times New Roman" w:cs="Times New Roman"/>
          <w:sz w:val="28"/>
          <w:szCs w:val="28"/>
        </w:rPr>
        <w:t xml:space="preserve"> </w:t>
      </w:r>
      <w:r w:rsidR="00FB3C58" w:rsidRPr="00FB3C58">
        <w:rPr>
          <w:rFonts w:ascii="Times New Roman" w:hAnsi="Times New Roman" w:cs="Times New Roman"/>
          <w:sz w:val="28"/>
          <w:szCs w:val="28"/>
        </w:rPr>
        <w:t>#МыБудущееРоссии #Победе75 #Школа2045 #НазваниеРегиона #НомерШколы #НазваниеРайона #Населе</w:t>
      </w:r>
      <w:r w:rsidR="003B3D6F">
        <w:rPr>
          <w:rFonts w:ascii="Times New Roman" w:hAnsi="Times New Roman" w:cs="Times New Roman"/>
          <w:sz w:val="28"/>
          <w:szCs w:val="28"/>
        </w:rPr>
        <w:t>н</w:t>
      </w:r>
      <w:r w:rsidR="00FB3C58" w:rsidRPr="00FB3C58">
        <w:rPr>
          <w:rFonts w:ascii="Times New Roman" w:hAnsi="Times New Roman" w:cs="Times New Roman"/>
          <w:sz w:val="28"/>
          <w:szCs w:val="28"/>
        </w:rPr>
        <w:t>ныйПункт</w:t>
      </w:r>
      <w:r w:rsidR="00FB3C58">
        <w:rPr>
          <w:rFonts w:ascii="Times New Roman" w:hAnsi="Times New Roman" w:cs="Times New Roman"/>
          <w:sz w:val="28"/>
          <w:szCs w:val="28"/>
        </w:rPr>
        <w:t>.</w:t>
      </w:r>
    </w:p>
    <w:p w14:paraId="5F534428" w14:textId="05696321" w:rsidR="00276A7E" w:rsidRPr="00276A7E" w:rsidRDefault="00FB3C58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76A7E">
        <w:rPr>
          <w:rFonts w:ascii="Times New Roman" w:hAnsi="Times New Roman" w:cs="Times New Roman"/>
          <w:sz w:val="28"/>
          <w:szCs w:val="28"/>
        </w:rPr>
        <w:t>О</w:t>
      </w:r>
      <w:r w:rsidR="00276A7E" w:rsidRPr="00276A7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47F6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276A7E" w:rsidRPr="00276A7E">
        <w:rPr>
          <w:rFonts w:ascii="Times New Roman" w:hAnsi="Times New Roman" w:cs="Times New Roman"/>
          <w:sz w:val="28"/>
          <w:szCs w:val="28"/>
        </w:rPr>
        <w:t>мероприяти</w:t>
      </w:r>
      <w:r w:rsidR="00276A7E">
        <w:rPr>
          <w:rFonts w:ascii="Times New Roman" w:hAnsi="Times New Roman" w:cs="Times New Roman"/>
          <w:sz w:val="28"/>
          <w:szCs w:val="28"/>
        </w:rPr>
        <w:t>й</w:t>
      </w:r>
      <w:r w:rsidR="00276A7E" w:rsidRPr="00276A7E">
        <w:rPr>
          <w:rFonts w:ascii="Times New Roman" w:hAnsi="Times New Roman" w:cs="Times New Roman"/>
          <w:sz w:val="28"/>
          <w:szCs w:val="28"/>
        </w:rPr>
        <w:t xml:space="preserve"> в каждой школе России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подробному ознакомлению учащихся с основным законом страны, формированию ответственного отношения к заложенным в документе ценностям.</w:t>
      </w:r>
    </w:p>
    <w:p w14:paraId="28FD56F9" w14:textId="64918E21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7E">
        <w:rPr>
          <w:rFonts w:ascii="Times New Roman" w:hAnsi="Times New Roman" w:cs="Times New Roman"/>
          <w:sz w:val="28"/>
          <w:szCs w:val="28"/>
        </w:rPr>
        <w:lastRenderedPageBreak/>
        <w:tab/>
        <w:t>В рамках подготовки</w:t>
      </w:r>
      <w:r w:rsidR="00011F37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</w:t>
      </w:r>
      <w:r w:rsidRPr="00276A7E">
        <w:rPr>
          <w:rFonts w:ascii="Times New Roman" w:hAnsi="Times New Roman" w:cs="Times New Roman"/>
          <w:sz w:val="28"/>
          <w:szCs w:val="28"/>
        </w:rPr>
        <w:t xml:space="preserve">, предлагаю провести </w:t>
      </w:r>
      <w:r w:rsidR="00FB3C58">
        <w:rPr>
          <w:rFonts w:ascii="Times New Roman" w:hAnsi="Times New Roman" w:cs="Times New Roman"/>
          <w:sz w:val="28"/>
          <w:szCs w:val="28"/>
        </w:rPr>
        <w:t xml:space="preserve">до 30 июня 2020г. </w:t>
      </w:r>
      <w:r w:rsidRPr="00276A7E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="003B3D6F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Pr="00276A7E">
        <w:rPr>
          <w:rFonts w:ascii="Times New Roman" w:hAnsi="Times New Roman" w:cs="Times New Roman"/>
          <w:sz w:val="28"/>
          <w:szCs w:val="28"/>
        </w:rPr>
        <w:t>конкурс «</w:t>
      </w:r>
      <w:r w:rsidR="00011F37">
        <w:rPr>
          <w:rFonts w:ascii="Times New Roman" w:hAnsi="Times New Roman" w:cs="Times New Roman"/>
          <w:sz w:val="28"/>
          <w:szCs w:val="28"/>
        </w:rPr>
        <w:t>Наша Конституция</w:t>
      </w:r>
      <w:r w:rsidRPr="00276A7E">
        <w:rPr>
          <w:rFonts w:ascii="Times New Roman" w:hAnsi="Times New Roman" w:cs="Times New Roman"/>
          <w:sz w:val="28"/>
          <w:szCs w:val="28"/>
        </w:rPr>
        <w:t>».</w:t>
      </w:r>
    </w:p>
    <w:p w14:paraId="4726650C" w14:textId="62B29A2E" w:rsidR="00276A7E" w:rsidRP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A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3D6F">
        <w:rPr>
          <w:rFonts w:ascii="Times New Roman" w:hAnsi="Times New Roman" w:cs="Times New Roman"/>
          <w:b/>
          <w:bCs/>
          <w:sz w:val="28"/>
          <w:szCs w:val="28"/>
        </w:rPr>
        <w:t xml:space="preserve">Для организации </w:t>
      </w:r>
      <w:r w:rsidRPr="00276A7E">
        <w:rPr>
          <w:rFonts w:ascii="Times New Roman" w:hAnsi="Times New Roman" w:cs="Times New Roman"/>
          <w:b/>
          <w:bCs/>
          <w:sz w:val="28"/>
          <w:szCs w:val="28"/>
        </w:rPr>
        <w:t>конкурса, предлагаю:</w:t>
      </w:r>
    </w:p>
    <w:p w14:paraId="5E89DD68" w14:textId="0CD92F3E" w:rsidR="003B3D6F" w:rsidRPr="00B275A9" w:rsidRDefault="00276A7E" w:rsidP="003B3D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A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6F">
        <w:rPr>
          <w:rFonts w:ascii="Times New Roman" w:hAnsi="Times New Roman" w:cs="Times New Roman"/>
          <w:bCs/>
          <w:sz w:val="28"/>
          <w:szCs w:val="28"/>
        </w:rPr>
        <w:t>Подготовить, издать приказ (распоряжение) о проведении Конкурса на территории муниципалитета или в учреждении образования, утвердить Положени</w:t>
      </w:r>
      <w:r w:rsidR="00057CD4">
        <w:rPr>
          <w:rFonts w:ascii="Times New Roman" w:hAnsi="Times New Roman" w:cs="Times New Roman"/>
          <w:bCs/>
          <w:sz w:val="28"/>
          <w:szCs w:val="28"/>
        </w:rPr>
        <w:t>е</w:t>
      </w:r>
      <w:r w:rsidR="003B3D6F">
        <w:rPr>
          <w:rFonts w:ascii="Times New Roman" w:hAnsi="Times New Roman" w:cs="Times New Roman"/>
          <w:bCs/>
          <w:sz w:val="28"/>
          <w:szCs w:val="28"/>
        </w:rPr>
        <w:t xml:space="preserve"> о Конкурсе </w:t>
      </w:r>
      <w:r w:rsidR="003B3D6F" w:rsidRPr="003B3D6F">
        <w:rPr>
          <w:rFonts w:ascii="Times New Roman" w:hAnsi="Times New Roman" w:cs="Times New Roman"/>
          <w:b/>
          <w:sz w:val="28"/>
          <w:szCs w:val="28"/>
        </w:rPr>
        <w:t>(Приложение 2)</w:t>
      </w:r>
      <w:r w:rsidR="003B3D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FFBE03" w14:textId="77777777" w:rsidR="003B3D6F" w:rsidRPr="00B275A9" w:rsidRDefault="003B3D6F" w:rsidP="003B3D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75A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Назначить куратора Конкурса.</w:t>
      </w:r>
    </w:p>
    <w:p w14:paraId="13297420" w14:textId="77777777" w:rsidR="003B3D6F" w:rsidRPr="00EA7499" w:rsidRDefault="003B3D6F" w:rsidP="003B3D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Разместить </w:t>
      </w:r>
      <w:r w:rsidRPr="00EA7499">
        <w:rPr>
          <w:rFonts w:ascii="Times New Roman" w:hAnsi="Times New Roman" w:cs="Times New Roman"/>
          <w:bCs/>
          <w:sz w:val="28"/>
          <w:szCs w:val="28"/>
        </w:rPr>
        <w:t>информационн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EA7499">
        <w:rPr>
          <w:rFonts w:ascii="Times New Roman" w:hAnsi="Times New Roman" w:cs="Times New Roman"/>
          <w:bCs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A7499">
        <w:rPr>
          <w:rFonts w:ascii="Times New Roman" w:hAnsi="Times New Roman" w:cs="Times New Roman"/>
          <w:bCs/>
          <w:sz w:val="28"/>
          <w:szCs w:val="28"/>
        </w:rPr>
        <w:t xml:space="preserve"> о Конкурсе в средствах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>, родительских группах и чатах.</w:t>
      </w:r>
    </w:p>
    <w:p w14:paraId="3858ACD8" w14:textId="77777777" w:rsidR="003B3D6F" w:rsidRPr="00B275A9" w:rsidRDefault="003B3D6F" w:rsidP="003B3D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B275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п</w:t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роведение вебинаров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оказанию </w:t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помощи в самостоятельном монтаже роликов и организации съёмок участниками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275A9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14:paraId="3CEB9D4E" w14:textId="77777777" w:rsidR="003B3D6F" w:rsidRDefault="003B3D6F" w:rsidP="003B3D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 Определить порядок выдачи </w:t>
      </w:r>
      <w:r w:rsidRPr="00EA7499">
        <w:rPr>
          <w:rFonts w:ascii="Times New Roman" w:hAnsi="Times New Roman" w:cs="Times New Roman"/>
          <w:bCs/>
          <w:sz w:val="28"/>
          <w:szCs w:val="28"/>
        </w:rPr>
        <w:t>Свидетельств об участии в Конкурсе.</w:t>
      </w:r>
    </w:p>
    <w:p w14:paraId="1DEB0EE1" w14:textId="2517EF68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D6F">
        <w:rPr>
          <w:rFonts w:ascii="Times New Roman" w:hAnsi="Times New Roman" w:cs="Times New Roman"/>
          <w:sz w:val="28"/>
          <w:szCs w:val="28"/>
        </w:rPr>
        <w:t>6</w:t>
      </w:r>
      <w:r w:rsidRPr="00276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7E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011F37">
        <w:rPr>
          <w:rFonts w:ascii="Times New Roman" w:hAnsi="Times New Roman" w:cs="Times New Roman"/>
          <w:sz w:val="28"/>
          <w:szCs w:val="28"/>
        </w:rPr>
        <w:t xml:space="preserve">Административный комитет </w:t>
      </w:r>
      <w:r w:rsidRPr="00276A7E">
        <w:rPr>
          <w:rFonts w:ascii="Times New Roman" w:hAnsi="Times New Roman" w:cs="Times New Roman"/>
          <w:sz w:val="28"/>
          <w:szCs w:val="28"/>
        </w:rPr>
        <w:t>конкурса (</w:t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276A7E">
        <w:rPr>
          <w:rFonts w:ascii="Times New Roman" w:hAnsi="Times New Roman" w:cs="Times New Roman"/>
          <w:sz w:val="28"/>
          <w:szCs w:val="28"/>
        </w:rPr>
        <w:t>) информацию</w:t>
      </w:r>
      <w:r w:rsidR="0062534C">
        <w:rPr>
          <w:rFonts w:ascii="Times New Roman" w:hAnsi="Times New Roman" w:cs="Times New Roman"/>
          <w:sz w:val="28"/>
          <w:szCs w:val="28"/>
        </w:rPr>
        <w:t xml:space="preserve"> о</w:t>
      </w:r>
      <w:r w:rsidRPr="00276A7E">
        <w:rPr>
          <w:rFonts w:ascii="Times New Roman" w:hAnsi="Times New Roman" w:cs="Times New Roman"/>
          <w:sz w:val="28"/>
          <w:szCs w:val="28"/>
        </w:rPr>
        <w:t xml:space="preserve"> </w:t>
      </w:r>
      <w:r w:rsidR="00011F37">
        <w:rPr>
          <w:rFonts w:ascii="Times New Roman" w:hAnsi="Times New Roman" w:cs="Times New Roman"/>
          <w:sz w:val="28"/>
          <w:szCs w:val="28"/>
        </w:rPr>
        <w:t xml:space="preserve">кандидатах в состав оргкомитета конкурса. Просим заполнить анкету: </w:t>
      </w:r>
      <w:hyperlink r:id="rId8" w:history="1">
        <w:r w:rsidR="00011F37" w:rsidRPr="001234AA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https://forms.yandex.ru/u/5ed587a5c2fc00065119030c/</w:t>
        </w:r>
      </w:hyperlink>
      <w:r w:rsidR="00011F37">
        <w:rPr>
          <w:rFonts w:ascii="Times New Roman" w:hAnsi="Times New Roman" w:cs="Times New Roman"/>
          <w:sz w:val="28"/>
          <w:szCs w:val="28"/>
        </w:rPr>
        <w:t xml:space="preserve"> </w:t>
      </w:r>
      <w:r w:rsidRPr="00276A7E">
        <w:rPr>
          <w:rFonts w:ascii="Times New Roman" w:hAnsi="Times New Roman" w:cs="Times New Roman"/>
          <w:sz w:val="28"/>
          <w:szCs w:val="28"/>
        </w:rPr>
        <w:t>.</w:t>
      </w:r>
    </w:p>
    <w:p w14:paraId="1B939BAC" w14:textId="7F741188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A7E">
        <w:rPr>
          <w:rFonts w:ascii="Times New Roman" w:hAnsi="Times New Roman" w:cs="Times New Roman"/>
          <w:sz w:val="28"/>
          <w:szCs w:val="28"/>
        </w:rPr>
        <w:t xml:space="preserve">О принятых решениях прошу направить ответ на эл. почту: </w:t>
      </w:r>
      <w:hyperlink r:id="rId9" w:history="1">
        <w:r w:rsidR="00FB3C58" w:rsidRPr="001234AA">
          <w:rPr>
            <w:rStyle w:val="a4"/>
            <w:rFonts w:ascii="Times New Roman" w:hAnsi="Times New Roman" w:cs="Times New Roman"/>
            <w:sz w:val="28"/>
            <w:szCs w:val="28"/>
          </w:rPr>
          <w:t>info@nappf.ru</w:t>
        </w:r>
      </w:hyperlink>
      <w:r w:rsidR="00FB3C58">
        <w:rPr>
          <w:rFonts w:ascii="Times New Roman" w:hAnsi="Times New Roman" w:cs="Times New Roman"/>
          <w:sz w:val="28"/>
          <w:szCs w:val="28"/>
        </w:rPr>
        <w:t>.</w:t>
      </w:r>
    </w:p>
    <w:sectPr w:rsidR="0027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2865"/>
    <w:multiLevelType w:val="hybridMultilevel"/>
    <w:tmpl w:val="76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776"/>
    <w:multiLevelType w:val="hybridMultilevel"/>
    <w:tmpl w:val="9518447E"/>
    <w:lvl w:ilvl="0" w:tplc="0914A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63"/>
    <w:rsid w:val="00011F37"/>
    <w:rsid w:val="000313A2"/>
    <w:rsid w:val="00057CD4"/>
    <w:rsid w:val="000E6663"/>
    <w:rsid w:val="00222320"/>
    <w:rsid w:val="00276A7E"/>
    <w:rsid w:val="00307B5F"/>
    <w:rsid w:val="003B3D6F"/>
    <w:rsid w:val="00457661"/>
    <w:rsid w:val="0062534C"/>
    <w:rsid w:val="00793314"/>
    <w:rsid w:val="00805F18"/>
    <w:rsid w:val="00886CB0"/>
    <w:rsid w:val="00893151"/>
    <w:rsid w:val="00CE33E9"/>
    <w:rsid w:val="00D47F65"/>
    <w:rsid w:val="00DE05C2"/>
    <w:rsid w:val="00E15A99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5D21"/>
  <w15:chartTrackingRefBased/>
  <w15:docId w15:val="{4006D121-71E3-4D0F-BF3C-E966AD6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CB0"/>
    <w:rPr>
      <w:b/>
      <w:bCs/>
    </w:rPr>
  </w:style>
  <w:style w:type="character" w:styleId="a4">
    <w:name w:val="Hyperlink"/>
    <w:basedOn w:val="a0"/>
    <w:uiPriority w:val="99"/>
    <w:unhideWhenUsed/>
    <w:rsid w:val="00886C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6CB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E05C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11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d587a5c2fc00065119030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ROPkJfuGyhR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razhkoAleksand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app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pp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Norm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4</cp:revision>
  <dcterms:created xsi:type="dcterms:W3CDTF">2020-06-05T00:43:00Z</dcterms:created>
  <dcterms:modified xsi:type="dcterms:W3CDTF">2020-06-05T00:54:00Z</dcterms:modified>
</cp:coreProperties>
</file>